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5B" w:rsidRDefault="0003555B" w:rsidP="00AA08E7">
      <w:pPr>
        <w:ind w:firstLine="270"/>
        <w:jc w:val="center"/>
      </w:pPr>
      <w:bookmarkStart w:id="0" w:name="_GoBack"/>
      <w:r>
        <w:t>Unit 1 Study Guide</w:t>
      </w:r>
    </w:p>
    <w:p w:rsidR="0003555B" w:rsidRDefault="0003555B" w:rsidP="00AA08E7">
      <w:pPr>
        <w:ind w:firstLine="270"/>
        <w:jc w:val="center"/>
      </w:pPr>
    </w:p>
    <w:p w:rsidR="0003555B" w:rsidRDefault="0003555B" w:rsidP="00AA08E7">
      <w:pPr>
        <w:ind w:left="180"/>
      </w:pPr>
      <w:r>
        <w:t>Use complete sentences for all answers, unless writing a list, chart, map, or timeline</w:t>
      </w:r>
    </w:p>
    <w:p w:rsidR="0003555B" w:rsidRDefault="0003555B" w:rsidP="006C3BCC">
      <w:pPr>
        <w:ind w:left="180"/>
      </w:pPr>
      <w:r>
        <w:t>Write out the # and letter, then the term, individual, or event and then your answer for each.</w:t>
      </w:r>
      <w:r w:rsidRPr="00AA08E7">
        <w:t xml:space="preserve"> </w:t>
      </w:r>
      <w:r>
        <w:t>Include the page number you found your answers on.</w:t>
      </w:r>
      <w:bookmarkEnd w:id="0"/>
    </w:p>
    <w:p w:rsidR="0003555B" w:rsidRDefault="0003555B" w:rsidP="006C3BCC">
      <w:pPr>
        <w:ind w:left="180"/>
      </w:pPr>
    </w:p>
    <w:p w:rsidR="0003555B" w:rsidRPr="00AA08E7" w:rsidRDefault="0003555B" w:rsidP="00AA08E7">
      <w:pPr>
        <w:ind w:left="180"/>
        <w:rPr>
          <w:b/>
        </w:rPr>
      </w:pPr>
      <w:r w:rsidRPr="00AA08E7">
        <w:rPr>
          <w:b/>
        </w:rPr>
        <w:t>Prologue</w:t>
      </w:r>
    </w:p>
    <w:p w:rsidR="0003555B" w:rsidRDefault="0003555B" w:rsidP="000A149A">
      <w:pPr>
        <w:tabs>
          <w:tab w:val="right" w:pos="8497"/>
        </w:tabs>
        <w:autoSpaceDE w:val="0"/>
        <w:autoSpaceDN w:val="0"/>
        <w:adjustRightInd w:val="0"/>
        <w:ind w:left="273" w:hanging="273"/>
        <w:rPr>
          <w:rFonts w:cs="Arial"/>
        </w:rPr>
      </w:pPr>
      <w:r>
        <w:rPr>
          <w:rFonts w:cs="Arial"/>
        </w:rPr>
        <w:t>1. Identify the main point from the quotes on page 8 for the following philosophers and their writings and the important lines that led to your conclusion.</w:t>
      </w:r>
    </w:p>
    <w:p w:rsidR="0003555B" w:rsidRPr="004F2166" w:rsidRDefault="0003555B" w:rsidP="00AA08E7">
      <w:pPr>
        <w:pStyle w:val="ListParagraph"/>
        <w:tabs>
          <w:tab w:val="right" w:pos="738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a. </w:t>
      </w:r>
      <w:r w:rsidRPr="004F2166">
        <w:rPr>
          <w:rFonts w:cs="Arial"/>
        </w:rPr>
        <w:t xml:space="preserve">Plato’s </w:t>
      </w:r>
      <w:r w:rsidRPr="004F2166">
        <w:rPr>
          <w:rFonts w:cs="Arial"/>
          <w:i/>
        </w:rPr>
        <w:t>Republic</w:t>
      </w:r>
    </w:p>
    <w:p w:rsidR="0003555B" w:rsidRPr="00B11112" w:rsidRDefault="0003555B" w:rsidP="00AA08E7">
      <w:pPr>
        <w:pStyle w:val="ListParagraph"/>
        <w:tabs>
          <w:tab w:val="right" w:pos="738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b. </w:t>
      </w:r>
      <w:r w:rsidRPr="004F2166">
        <w:rPr>
          <w:rFonts w:cs="Arial"/>
        </w:rPr>
        <w:t xml:space="preserve">Aristotle's </w:t>
      </w:r>
      <w:r w:rsidRPr="004F2166">
        <w:rPr>
          <w:rFonts w:cs="Arial"/>
          <w:i/>
        </w:rPr>
        <w:t>Politics</w:t>
      </w:r>
    </w:p>
    <w:p w:rsidR="0003555B" w:rsidRDefault="0003555B" w:rsidP="00AA08E7">
      <w:pPr>
        <w:tabs>
          <w:tab w:val="right" w:pos="8497"/>
        </w:tabs>
        <w:autoSpaceDE w:val="0"/>
        <w:autoSpaceDN w:val="0"/>
        <w:adjustRightInd w:val="0"/>
        <w:ind w:left="273" w:hanging="273"/>
        <w:rPr>
          <w:rFonts w:cs="Arial"/>
        </w:rPr>
      </w:pPr>
      <w:r>
        <w:rPr>
          <w:rFonts w:cs="Arial"/>
        </w:rPr>
        <w:t>2. Compare the two ideas of early religion and classical governments (Judaism-Christianity and Greece-Rome) to analyze the similarities and differences.</w:t>
      </w:r>
    </w:p>
    <w:p w:rsidR="0003555B" w:rsidRDefault="0003555B" w:rsidP="00AA08E7">
      <w:pPr>
        <w:tabs>
          <w:tab w:val="right" w:pos="8497"/>
        </w:tabs>
        <w:autoSpaceDE w:val="0"/>
        <w:autoSpaceDN w:val="0"/>
        <w:adjustRightInd w:val="0"/>
        <w:ind w:left="273" w:hanging="273"/>
        <w:rPr>
          <w:rFonts w:cs="Arial"/>
        </w:rPr>
      </w:pPr>
      <w:r>
        <w:rPr>
          <w:rFonts w:cs="Arial"/>
        </w:rPr>
        <w:t>Focus on the following four topics</w:t>
      </w:r>
    </w:p>
    <w:p w:rsidR="0003555B" w:rsidRDefault="0003555B" w:rsidP="006C3BCC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Law/tyranny</w:t>
      </w:r>
    </w:p>
    <w:p w:rsidR="0003555B" w:rsidRDefault="0003555B" w:rsidP="006C3BCC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reason/rational thought</w:t>
      </w:r>
    </w:p>
    <w:p w:rsidR="0003555B" w:rsidRDefault="0003555B" w:rsidP="006C3BCC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faith</w:t>
      </w:r>
    </w:p>
    <w:p w:rsidR="0003555B" w:rsidRDefault="0003555B" w:rsidP="006C3BCC">
      <w:pPr>
        <w:pStyle w:val="ListParagraph"/>
        <w:numPr>
          <w:ilvl w:val="0"/>
          <w:numId w:val="11"/>
        </w:numPr>
      </w:pPr>
      <w:r w:rsidRPr="00AA08E7">
        <w:rPr>
          <w:rFonts w:cs="Arial"/>
        </w:rPr>
        <w:t xml:space="preserve">duties of </w:t>
      </w:r>
      <w:r w:rsidRPr="00AA08E7">
        <w:rPr>
          <w:rFonts w:cs="Arial"/>
          <w:bCs/>
        </w:rPr>
        <w:t>the</w:t>
      </w:r>
      <w:r w:rsidRPr="00AA08E7">
        <w:rPr>
          <w:rFonts w:cs="Arial"/>
        </w:rPr>
        <w:t xml:space="preserve"> individual</w:t>
      </w:r>
    </w:p>
    <w:p w:rsidR="0003555B" w:rsidRDefault="0003555B" w:rsidP="00AA08E7">
      <w:pPr>
        <w:rPr>
          <w:rFonts w:cs="Arial"/>
        </w:rPr>
      </w:pPr>
      <w:r>
        <w:t xml:space="preserve">3. </w:t>
      </w:r>
      <w:r>
        <w:rPr>
          <w:rFonts w:cs="Arial"/>
        </w:rPr>
        <w:t>How are Greek &amp; Roman democratic ideas are linked</w:t>
      </w:r>
      <w:r w:rsidRPr="00B11112">
        <w:rPr>
          <w:rFonts w:cs="Arial"/>
        </w:rPr>
        <w:t xml:space="preserve"> to </w:t>
      </w:r>
      <w:r>
        <w:rPr>
          <w:rFonts w:cs="Arial"/>
        </w:rPr>
        <w:t>democracy in the U.S, ideas such as direct democracy, republic, written legal codes, and the justice system?</w:t>
      </w:r>
    </w:p>
    <w:p w:rsidR="0003555B" w:rsidRDefault="0003555B" w:rsidP="00AA08E7">
      <w:pPr>
        <w:rPr>
          <w:rFonts w:cs="Arial"/>
        </w:rPr>
      </w:pPr>
      <w:r>
        <w:rPr>
          <w:rFonts w:cs="Arial"/>
        </w:rPr>
        <w:t xml:space="preserve">4. Features of the </w:t>
      </w:r>
      <w:smartTag w:uri="urn:schemas-microsoft-com:office:smarttags" w:element="place">
        <w:smartTag w:uri="urn:schemas-microsoft-com:office:smarttags" w:element="country-region">
          <w:r>
            <w:rPr>
              <w:rFonts w:cs="Arial"/>
            </w:rPr>
            <w:t>US</w:t>
          </w:r>
        </w:smartTag>
      </w:smartTag>
      <w:r>
        <w:rPr>
          <w:rFonts w:cs="Arial"/>
        </w:rPr>
        <w:t xml:space="preserve"> Constitution</w:t>
      </w:r>
    </w:p>
    <w:p w:rsidR="0003555B" w:rsidRDefault="0003555B" w:rsidP="006C3BCC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Rule of law</w:t>
      </w:r>
    </w:p>
    <w:p w:rsidR="0003555B" w:rsidRDefault="0003555B" w:rsidP="006C3BCC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Popular Sovereignty</w:t>
      </w:r>
    </w:p>
    <w:p w:rsidR="0003555B" w:rsidRDefault="0003555B" w:rsidP="006C3BCC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Checks and Balances</w:t>
      </w:r>
    </w:p>
    <w:p w:rsidR="0003555B" w:rsidRDefault="0003555B" w:rsidP="006C3BCC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Separation of Powers</w:t>
      </w:r>
    </w:p>
    <w:p w:rsidR="0003555B" w:rsidRDefault="0003555B" w:rsidP="006C3BCC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Judicial Review</w:t>
      </w:r>
    </w:p>
    <w:p w:rsidR="0003555B" w:rsidRDefault="0003555B" w:rsidP="00AA08E7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Federalism</w:t>
      </w:r>
    </w:p>
    <w:p w:rsidR="0003555B" w:rsidRPr="00AA08E7" w:rsidRDefault="0003555B" w:rsidP="00AA08E7">
      <w:pPr>
        <w:rPr>
          <w:rFonts w:cs="Arial"/>
          <w:b/>
        </w:rPr>
      </w:pPr>
      <w:smartTag w:uri="urn:schemas-microsoft-com:office:smarttags" w:element="country-region">
        <w:smartTag w:uri="urn:schemas-microsoft-com:office:smarttags" w:element="place">
          <w:r w:rsidRPr="00AA08E7">
            <w:rPr>
              <w:rFonts w:cs="Arial"/>
              <w:b/>
            </w:rPr>
            <w:t>Ch.</w:t>
          </w:r>
        </w:smartTag>
      </w:smartTag>
      <w:r w:rsidRPr="00AA08E7">
        <w:rPr>
          <w:rFonts w:cs="Arial"/>
          <w:b/>
        </w:rPr>
        <w:t xml:space="preserve"> 6</w:t>
      </w:r>
    </w:p>
    <w:p w:rsidR="0003555B" w:rsidRDefault="0003555B" w:rsidP="006C3BCC">
      <w:pPr>
        <w:tabs>
          <w:tab w:val="right" w:pos="8497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 Know the meaning and application of the following terms</w:t>
      </w:r>
    </w:p>
    <w:p w:rsidR="0003555B" w:rsidRDefault="0003555B" w:rsidP="006C3BCC">
      <w:pPr>
        <w:numPr>
          <w:ilvl w:val="0"/>
          <w:numId w:val="6"/>
        </w:numPr>
        <w:tabs>
          <w:tab w:val="right" w:pos="8497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Absolutism</w:t>
      </w:r>
    </w:p>
    <w:p w:rsidR="0003555B" w:rsidRDefault="0003555B" w:rsidP="006C3BCC">
      <w:pPr>
        <w:numPr>
          <w:ilvl w:val="0"/>
          <w:numId w:val="6"/>
        </w:numPr>
        <w:tabs>
          <w:tab w:val="right" w:pos="8497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Divine Right</w:t>
      </w:r>
    </w:p>
    <w:p w:rsidR="0003555B" w:rsidRDefault="0003555B" w:rsidP="006C3BCC">
      <w:pPr>
        <w:numPr>
          <w:ilvl w:val="0"/>
          <w:numId w:val="6"/>
        </w:numPr>
        <w:tabs>
          <w:tab w:val="right" w:pos="8497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Social Contract</w:t>
      </w:r>
    </w:p>
    <w:p w:rsidR="0003555B" w:rsidRDefault="0003555B" w:rsidP="006C3BCC">
      <w:pPr>
        <w:numPr>
          <w:ilvl w:val="0"/>
          <w:numId w:val="6"/>
        </w:numPr>
        <w:tabs>
          <w:tab w:val="right" w:pos="8497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Constitutional Monarchy</w:t>
      </w:r>
    </w:p>
    <w:p w:rsidR="0003555B" w:rsidRDefault="0003555B" w:rsidP="006C3BCC">
      <w:pPr>
        <w:numPr>
          <w:ilvl w:val="0"/>
          <w:numId w:val="6"/>
        </w:numPr>
        <w:tabs>
          <w:tab w:val="right" w:pos="8497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Scientific Method</w:t>
      </w:r>
    </w:p>
    <w:p w:rsidR="0003555B" w:rsidRDefault="0003555B" w:rsidP="006C3BCC">
      <w:pPr>
        <w:numPr>
          <w:ilvl w:val="0"/>
          <w:numId w:val="6"/>
        </w:numPr>
        <w:tabs>
          <w:tab w:val="right" w:pos="8497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Natural Rights</w:t>
      </w:r>
    </w:p>
    <w:p w:rsidR="0003555B" w:rsidRDefault="0003555B" w:rsidP="006C3BCC">
      <w:pPr>
        <w:numPr>
          <w:ilvl w:val="0"/>
          <w:numId w:val="6"/>
        </w:numPr>
        <w:tabs>
          <w:tab w:val="right" w:pos="8497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Parliament</w:t>
      </w:r>
    </w:p>
    <w:p w:rsidR="0003555B" w:rsidRDefault="0003555B" w:rsidP="00AA08E7">
      <w:pPr>
        <w:tabs>
          <w:tab w:val="right" w:pos="8497"/>
        </w:tabs>
        <w:autoSpaceDE w:val="0"/>
        <w:autoSpaceDN w:val="0"/>
        <w:adjustRightInd w:val="0"/>
        <w:ind w:left="273" w:hanging="273"/>
        <w:rPr>
          <w:rFonts w:cs="Arial"/>
        </w:rPr>
      </w:pPr>
      <w:r>
        <w:rPr>
          <w:rFonts w:cs="Arial"/>
        </w:rPr>
        <w:t>2. Explain the major ideas of philosophers or revolutionaries below</w:t>
      </w:r>
    </w:p>
    <w:p w:rsidR="0003555B" w:rsidRPr="004F2166" w:rsidRDefault="0003555B" w:rsidP="00AA08E7">
      <w:pPr>
        <w:tabs>
          <w:tab w:val="right" w:pos="738"/>
        </w:tabs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a. </w:t>
      </w:r>
      <w:r w:rsidRPr="004F2166">
        <w:rPr>
          <w:rFonts w:cs="Arial"/>
        </w:rPr>
        <w:t>John Locke</w:t>
      </w:r>
    </w:p>
    <w:p w:rsidR="0003555B" w:rsidRPr="004F2166" w:rsidRDefault="0003555B" w:rsidP="00AA08E7">
      <w:pPr>
        <w:pStyle w:val="ListParagraph"/>
        <w:tabs>
          <w:tab w:val="right" w:pos="738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b. </w:t>
      </w:r>
      <w:r w:rsidRPr="004F2166">
        <w:rPr>
          <w:rFonts w:cs="Arial"/>
        </w:rPr>
        <w:t>Charles-Louis Montesquieu</w:t>
      </w:r>
    </w:p>
    <w:p w:rsidR="0003555B" w:rsidRPr="004F2166" w:rsidRDefault="0003555B" w:rsidP="00AA08E7">
      <w:pPr>
        <w:pStyle w:val="ListParagraph"/>
        <w:tabs>
          <w:tab w:val="right" w:pos="738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c. </w:t>
      </w:r>
      <w:r w:rsidRPr="004F2166">
        <w:rPr>
          <w:rFonts w:cs="Arial"/>
        </w:rPr>
        <w:t>Jean-Jacques Rousseau</w:t>
      </w:r>
    </w:p>
    <w:p w:rsidR="0003555B" w:rsidRPr="004F2166" w:rsidRDefault="0003555B" w:rsidP="00AA08E7">
      <w:pPr>
        <w:pStyle w:val="ListParagraph"/>
        <w:tabs>
          <w:tab w:val="right" w:pos="738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d. </w:t>
      </w:r>
      <w:r w:rsidRPr="004F2166">
        <w:rPr>
          <w:rFonts w:cs="Arial"/>
        </w:rPr>
        <w:t>Thomas Jefferson</w:t>
      </w:r>
    </w:p>
    <w:p w:rsidR="0003555B" w:rsidRDefault="0003555B" w:rsidP="00AA08E7">
      <w:pPr>
        <w:tabs>
          <w:tab w:val="right" w:pos="738"/>
        </w:tabs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e. </w:t>
      </w:r>
      <w:r w:rsidRPr="004F2166">
        <w:rPr>
          <w:rFonts w:cs="Arial"/>
        </w:rPr>
        <w:t>James Madison</w:t>
      </w:r>
    </w:p>
    <w:p w:rsidR="0003555B" w:rsidRDefault="0003555B" w:rsidP="006C3BCC">
      <w:pPr>
        <w:tabs>
          <w:tab w:val="right" w:pos="738"/>
        </w:tabs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>f. Mary Wollstonecraft</w:t>
      </w:r>
    </w:p>
    <w:p w:rsidR="0003555B" w:rsidRDefault="0003555B" w:rsidP="00AA08E7">
      <w:pPr>
        <w:tabs>
          <w:tab w:val="right" w:pos="738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3. Summarize the revolutions below and identify how each philosopher influenced the revolution</w:t>
      </w:r>
    </w:p>
    <w:p w:rsidR="0003555B" w:rsidRPr="002F1F64" w:rsidRDefault="0003555B" w:rsidP="00AA08E7">
      <w:pPr>
        <w:pStyle w:val="ListParagraph"/>
        <w:tabs>
          <w:tab w:val="right" w:pos="738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a. </w:t>
      </w:r>
      <w:r w:rsidRPr="002F1F64">
        <w:rPr>
          <w:rFonts w:cs="Arial"/>
        </w:rPr>
        <w:t xml:space="preserve">Glorious Revolution of </w:t>
      </w:r>
      <w:smartTag w:uri="urn:schemas-microsoft-com:office:smarttags" w:element="country-region">
        <w:smartTag w:uri="urn:schemas-microsoft-com:office:smarttags" w:element="place">
          <w:r w:rsidRPr="002F1F64">
            <w:rPr>
              <w:rFonts w:cs="Arial"/>
            </w:rPr>
            <w:t>England</w:t>
          </w:r>
        </w:smartTag>
      </w:smartTag>
    </w:p>
    <w:p w:rsidR="0003555B" w:rsidRDefault="0003555B" w:rsidP="00AA08E7">
      <w:pPr>
        <w:ind w:left="720"/>
        <w:rPr>
          <w:rFonts w:cs="Arial"/>
        </w:rPr>
      </w:pPr>
      <w:r>
        <w:rPr>
          <w:rFonts w:cs="Arial"/>
        </w:rPr>
        <w:t>b. the American Revolution</w:t>
      </w:r>
    </w:p>
    <w:p w:rsidR="0003555B" w:rsidRDefault="0003555B" w:rsidP="00AA08E7">
      <w:pPr>
        <w:tabs>
          <w:tab w:val="right" w:pos="8497"/>
        </w:tabs>
        <w:autoSpaceDE w:val="0"/>
        <w:autoSpaceDN w:val="0"/>
        <w:adjustRightInd w:val="0"/>
        <w:ind w:left="273" w:hanging="273"/>
        <w:rPr>
          <w:rFonts w:cs="Arial"/>
        </w:rPr>
      </w:pPr>
      <w:r>
        <w:rPr>
          <w:rFonts w:cs="Arial"/>
        </w:rPr>
        <w:t xml:space="preserve">4. List the major principles of </w:t>
      </w:r>
    </w:p>
    <w:p w:rsidR="0003555B" w:rsidRPr="004F2166" w:rsidRDefault="0003555B" w:rsidP="00AA08E7">
      <w:pPr>
        <w:pStyle w:val="ListParagraph"/>
        <w:tabs>
          <w:tab w:val="right" w:pos="738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a. </w:t>
      </w:r>
      <w:r w:rsidRPr="004F2166">
        <w:rPr>
          <w:rFonts w:cs="Arial"/>
        </w:rPr>
        <w:t>the Magna Carta (1215)</w:t>
      </w:r>
    </w:p>
    <w:p w:rsidR="0003555B" w:rsidRPr="004F2166" w:rsidRDefault="0003555B" w:rsidP="00AA08E7">
      <w:pPr>
        <w:pStyle w:val="ListParagraph"/>
        <w:tabs>
          <w:tab w:val="right" w:pos="738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b. </w:t>
      </w:r>
      <w:r w:rsidRPr="004F2166">
        <w:rPr>
          <w:rFonts w:cs="Arial"/>
        </w:rPr>
        <w:t>the English Bill of Rights (1689)</w:t>
      </w:r>
    </w:p>
    <w:p w:rsidR="0003555B" w:rsidRPr="004F2166" w:rsidRDefault="0003555B" w:rsidP="00AA08E7">
      <w:pPr>
        <w:pStyle w:val="ListParagraph"/>
        <w:tabs>
          <w:tab w:val="right" w:pos="738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c. </w:t>
      </w:r>
      <w:r w:rsidRPr="004F2166">
        <w:rPr>
          <w:rFonts w:cs="Arial"/>
        </w:rPr>
        <w:t>the American Dec</w:t>
      </w:r>
      <w:r>
        <w:rPr>
          <w:rFonts w:cs="Arial"/>
        </w:rPr>
        <w:t xml:space="preserve">laration of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rPr>
                <w:rFonts w:cs="Arial"/>
              </w:rPr>
              <w:t>Independence</w:t>
            </w:r>
          </w:smartTag>
        </w:smartTag>
      </w:smartTag>
      <w:r>
        <w:rPr>
          <w:rFonts w:cs="Arial"/>
        </w:rPr>
        <w:t xml:space="preserve"> (1776)</w:t>
      </w:r>
    </w:p>
    <w:p w:rsidR="0003555B" w:rsidRPr="006C3BCC" w:rsidRDefault="0003555B" w:rsidP="00AA08E7">
      <w:pPr>
        <w:rPr>
          <w:rFonts w:cs="Arial"/>
        </w:rPr>
      </w:pPr>
      <w:r>
        <w:rPr>
          <w:rFonts w:cs="Arial"/>
        </w:rPr>
        <w:tab/>
        <w:t xml:space="preserve">d. </w:t>
      </w:r>
      <w:r w:rsidRPr="004F2166">
        <w:rPr>
          <w:rFonts w:cs="Arial"/>
        </w:rPr>
        <w:t>the U.S. Bill of Rights (1791)</w:t>
      </w:r>
    </w:p>
    <w:sectPr w:rsidR="0003555B" w:rsidRPr="006C3BCC" w:rsidSect="006C3BC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4994"/>
    <w:multiLevelType w:val="hybridMultilevel"/>
    <w:tmpl w:val="96D884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5E014D"/>
    <w:multiLevelType w:val="hybridMultilevel"/>
    <w:tmpl w:val="13AC33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D45EA"/>
    <w:multiLevelType w:val="multilevel"/>
    <w:tmpl w:val="272E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B57C5B"/>
    <w:multiLevelType w:val="hybridMultilevel"/>
    <w:tmpl w:val="E0F2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74391"/>
    <w:multiLevelType w:val="multilevel"/>
    <w:tmpl w:val="E3FC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103915"/>
    <w:multiLevelType w:val="hybridMultilevel"/>
    <w:tmpl w:val="272E9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D16689"/>
    <w:multiLevelType w:val="hybridMultilevel"/>
    <w:tmpl w:val="81E22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570E09"/>
    <w:multiLevelType w:val="multilevel"/>
    <w:tmpl w:val="7FFEB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80854"/>
    <w:multiLevelType w:val="hybridMultilevel"/>
    <w:tmpl w:val="7DC0AD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5461A7"/>
    <w:multiLevelType w:val="multilevel"/>
    <w:tmpl w:val="81E2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9F78C8"/>
    <w:multiLevelType w:val="hybridMultilevel"/>
    <w:tmpl w:val="7FFE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8E7"/>
    <w:rsid w:val="0003555B"/>
    <w:rsid w:val="000933CF"/>
    <w:rsid w:val="000A149A"/>
    <w:rsid w:val="00130F5E"/>
    <w:rsid w:val="0018651F"/>
    <w:rsid w:val="002F1F64"/>
    <w:rsid w:val="003C2FCC"/>
    <w:rsid w:val="00483E8A"/>
    <w:rsid w:val="004F2166"/>
    <w:rsid w:val="004F7262"/>
    <w:rsid w:val="005752EF"/>
    <w:rsid w:val="006C3BCC"/>
    <w:rsid w:val="008244D5"/>
    <w:rsid w:val="00884A00"/>
    <w:rsid w:val="008C5233"/>
    <w:rsid w:val="00AA08E7"/>
    <w:rsid w:val="00B11112"/>
    <w:rsid w:val="00C73F45"/>
    <w:rsid w:val="00D364C0"/>
    <w:rsid w:val="00F672DC"/>
    <w:rsid w:val="00FE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E7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0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257</Words>
  <Characters>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Study Guide</dc:title>
  <dc:subject/>
  <dc:creator>Greg Sloan</dc:creator>
  <cp:keywords/>
  <dc:description/>
  <cp:lastModifiedBy>Greg Sloan</cp:lastModifiedBy>
  <cp:revision>5</cp:revision>
  <dcterms:created xsi:type="dcterms:W3CDTF">2013-08-26T22:13:00Z</dcterms:created>
  <dcterms:modified xsi:type="dcterms:W3CDTF">2013-08-26T22:25:00Z</dcterms:modified>
</cp:coreProperties>
</file>